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121920</wp:posOffset>
                </wp:positionV>
                <wp:extent cx="1473200" cy="131445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61" w:rsidRDefault="00FA1461" w:rsidP="00FA14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A1461" w:rsidRDefault="00FA146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FILTER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LOOP FILTER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TIMING RES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TIMING CAP</w:t>
                            </w:r>
                          </w:p>
                          <w:p w:rsid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A1461" w:rsidRPr="00FA1461" w:rsidRDefault="00FA1461" w:rsidP="00FA14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8pt;margin-top:9.6pt;width:116pt;height:10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" stroked="f">
                <v:textbox style="mso-fit-shape-to-text:t" inset="0,0,0,0">
                  <w:txbxContent>
                    <w:p w:rsidR="00FA1461" w:rsidRDefault="00FA1461" w:rsidP="00FA14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A1461" w:rsidRDefault="00FA1461">
                      <w:pPr>
                        <w:rPr>
                          <w:b/>
                          <w:sz w:val="18"/>
                        </w:rPr>
                      </w:pP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FILTER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LOOP FILTER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TIMING RES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TIMING CAP</w:t>
                      </w:r>
                    </w:p>
                    <w:p w:rsid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A1461" w:rsidRPr="00FA1461" w:rsidRDefault="00FA1461" w:rsidP="00FA146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149225</wp:posOffset>
                </wp:positionV>
                <wp:extent cx="3288665" cy="3087370"/>
                <wp:effectExtent l="0" t="0" r="0" b="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665" cy="3087370"/>
                          <a:chOff x="2880" y="6129"/>
                          <a:chExt cx="5179" cy="4862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4315" y="7104"/>
                            <a:ext cx="3744" cy="3887"/>
                            <a:chOff x="3232" y="5810"/>
                            <a:chExt cx="3744" cy="3887"/>
                          </a:xfrm>
                        </wpg:grpSpPr>
                        <wpg:grpSp>
                          <wpg:cNvPr id="7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3489" y="6112"/>
                              <a:ext cx="3184" cy="3296"/>
                              <a:chOff x="2048" y="4896"/>
                              <a:chExt cx="5552" cy="5424"/>
                            </a:xfrm>
                          </wpg:grpSpPr>
                          <wps:wsp>
                            <wps:cNvPr id="8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8" y="4896"/>
                                <a:ext cx="5552" cy="54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2" y="6320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92" y="8016"/>
                                <a:ext cx="400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0" y="5120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68" y="5120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40" y="6224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2" y="9792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0" y="9792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2" y="5120"/>
                                <a:ext cx="320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2" y="6224"/>
                              <a:ext cx="208" cy="9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2AA" w:rsidRDefault="006D52AA" w:rsidP="006D52A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6D52AA" w:rsidRPr="006D52AA" w:rsidRDefault="006D52AA" w:rsidP="006D52AA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Pr="006D52AA" w:rsidRDefault="006D52AA" w:rsidP="006D52AA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1" y="5810"/>
                              <a:ext cx="18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2AA" w:rsidRP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68" y="6248"/>
                              <a:ext cx="208" cy="20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6D52AA" w:rsidRPr="006D52AA" w:rsidRDefault="006D52AA" w:rsidP="006D52AA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Pr="008452E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52AA" w:rsidRP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6" y="9490"/>
                              <a:ext cx="72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2AA" w:rsidRPr="006D52AA" w:rsidRDefault="006D52AA" w:rsidP="006D52A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5      6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8801"/>
                            <a:ext cx="64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2EA" w:rsidRPr="006D52AA" w:rsidRDefault="003D7801" w:rsidP="008452E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6129"/>
                            <a:ext cx="64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52EA" w:rsidRPr="006D52AA" w:rsidRDefault="003D7801" w:rsidP="008452E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115.2pt;margin-top:11.75pt;width:258.95pt;height:243.1pt;z-index:251656704" coordorigin="2880,6129" coordsize="5179,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">
                <v:group id="Group 28" o:spid="_x0000_s1028" style="position:absolute;left:4315;top:7104;width:3744;height:3887" coordorigin="3232,5810" coordsize="3744,3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23" o:spid="_x0000_s1029" style="position:absolute;left:3489;top:6112;width:3184;height:3296" coordorigin="2048,4896" coordsize="5552,5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2" o:spid="_x0000_s1030" style="position:absolute;left:2048;top:4896;width:5552;height:5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14" o:spid="_x0000_s1031" style="position:absolute;left:6992;top:6320;width:40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15" o:spid="_x0000_s1032" style="position:absolute;left:6992;top:8016;width:40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6" o:spid="_x0000_s1033" style="position:absolute;left:2240;top:5120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7" o:spid="_x0000_s1034" style="position:absolute;left:3168;top:5120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8" o:spid="_x0000_s1035" style="position:absolute;left:2240;top:6224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9" o:spid="_x0000_s1036" style="position:absolute;left:4912;top:979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20" o:spid="_x0000_s1037" style="position:absolute;left:4240;top:9792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21" o:spid="_x0000_s1038" style="position:absolute;left:7072;top:5120;width:320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/v:group>
                  <v:shape id="Text Box 24" o:spid="_x0000_s1039" type="#_x0000_t202" style="position:absolute;left:3232;top:6224;width:208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6D52AA" w:rsidRDefault="006D52AA" w:rsidP="006D52A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6D52AA" w:rsidRPr="006D52AA" w:rsidRDefault="006D52AA" w:rsidP="006D52AA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6D52AA" w:rsidRDefault="006D52AA" w:rsidP="006D52A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Pr="006D52AA" w:rsidRDefault="006D52AA" w:rsidP="006D52AA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5" o:spid="_x0000_s1040" type="#_x0000_t202" style="position:absolute;left:4131;top:5810;width:18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<v:textbox style="mso-fit-shape-to-text:t" inset="0,0,0,0">
                      <w:txbxContent>
                        <w:p w:rsidR="006D52AA" w:rsidRP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Text Box 26" o:spid="_x0000_s1041" type="#_x0000_t202" style="position:absolute;left:6768;top:6248;width:208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6D52AA" w:rsidRPr="006D52AA" w:rsidRDefault="006D52AA" w:rsidP="006D52AA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Pr="008452E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D52AA" w:rsidRP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7" o:spid="_x0000_s1042" type="#_x0000_t202" style="position:absolute;left:4746;top:9490;width:72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6D52AA" w:rsidRPr="006D52AA" w:rsidRDefault="006D52AA" w:rsidP="006D52A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5      6</w:t>
                          </w:r>
                        </w:p>
                      </w:txbxContent>
                    </v:textbox>
                  </v:shape>
                </v:group>
                <v:shape id="Text Box 29" o:spid="_x0000_s1043" type="#_x0000_t202" style="position:absolute;left:2880;top:8801;width:64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<v:textbox style="mso-fit-shape-to-text:t" inset="0,0,0,0">
                    <w:txbxContent>
                      <w:p w:rsidR="008452EA" w:rsidRPr="006D52AA" w:rsidRDefault="003D7801" w:rsidP="008452E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0" o:spid="_x0000_s1044" type="#_x0000_t202" style="position:absolute;left:5910;top:6129;width:64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8452EA" w:rsidRPr="006D52AA" w:rsidRDefault="003D7801" w:rsidP="008452E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112395</wp:posOffset>
                </wp:positionV>
                <wp:extent cx="132080" cy="31051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E1D" w:rsidRPr="00370981" w:rsidRDefault="00DC7E1D" w:rsidP="00DC7E1D">
                            <w:pPr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  <w:r w:rsidRPr="00370981">
                              <w:rPr>
                                <w:b/>
                                <w:sz w:val="12"/>
                              </w:rPr>
                              <w:t>LM567</w:t>
                            </w:r>
                            <w:r w:rsidRPr="00370981">
                              <w:rPr>
                                <w:b/>
                                <w:sz w:val="12"/>
                                <w:u w:val="single"/>
                              </w:rPr>
                              <w:t>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342.65pt;margin-top:8.85pt;width:10.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" stroked="f">
                <v:textbox style="layout-flow:vertical;mso-layout-flow-alt:bottom-to-top" inset="0,0,0,0">
                  <w:txbxContent>
                    <w:p w:rsidR="00DC7E1D" w:rsidRPr="00370981" w:rsidRDefault="00DC7E1D" w:rsidP="00DC7E1D">
                      <w:pPr>
                        <w:rPr>
                          <w:b/>
                          <w:sz w:val="12"/>
                          <w:u w:val="single"/>
                        </w:rPr>
                      </w:pPr>
                      <w:r w:rsidRPr="00370981">
                        <w:rPr>
                          <w:b/>
                          <w:sz w:val="12"/>
                        </w:rPr>
                        <w:t>LM567</w:t>
                      </w:r>
                      <w:r w:rsidRPr="00370981">
                        <w:rPr>
                          <w:b/>
                          <w:sz w:val="12"/>
                          <w:u w:val="single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100330</wp:posOffset>
                </wp:positionV>
                <wp:extent cx="570230" cy="262890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23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91.1pt;margin-top:7.9pt;width:44.9pt;height:20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v2QQIAAGw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D78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5715</wp:posOffset>
                </wp:positionV>
                <wp:extent cx="358775" cy="26289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981" w:rsidRPr="006D52AA" w:rsidRDefault="00370981" w:rsidP="0037098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 REF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262.65pt;margin-top:.45pt;width:28.2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" stroked="f">
                <v:textbox style="mso-fit-shape-to-text:t" inset="0,0,0,0">
                  <w:txbxContent>
                    <w:p w:rsidR="00370981" w:rsidRPr="006D52AA" w:rsidRDefault="00370981" w:rsidP="0037098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MASK REF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4B1CC2" w:rsidP="004B1C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2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D7801">
        <w:rPr>
          <w:b/>
          <w:sz w:val="24"/>
        </w:rPr>
        <w:t>FLOATING</w:t>
      </w:r>
    </w:p>
    <w:p w:rsidR="0093513D" w:rsidRPr="00DC7E1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C7E1D">
        <w:rPr>
          <w:b/>
          <w:sz w:val="24"/>
        </w:rPr>
        <w:t>LM567</w:t>
      </w:r>
      <w:r w:rsidR="00DC7E1D">
        <w:rPr>
          <w:b/>
          <w:sz w:val="24"/>
          <w:u w:val="single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C2903">
        <w:rPr>
          <w:b/>
          <w:sz w:val="28"/>
          <w:szCs w:val="28"/>
        </w:rPr>
        <w:t>6</w:t>
      </w:r>
      <w:r w:rsidR="00FA1461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FA1461">
        <w:rPr>
          <w:b/>
          <w:sz w:val="28"/>
          <w:szCs w:val="28"/>
        </w:rPr>
        <w:t>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E45F79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</w:t>
      </w:r>
      <w:r w:rsidR="00F02A9D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D7801">
        <w:rPr>
          <w:b/>
          <w:noProof/>
          <w:sz w:val="28"/>
          <w:szCs w:val="28"/>
        </w:rPr>
        <w:t>6/22/18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A1461">
        <w:rPr>
          <w:b/>
          <w:sz w:val="28"/>
        </w:rPr>
        <w:t>NATIONAL</w:t>
      </w:r>
      <w:r w:rsidR="00FA1461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47BC1">
        <w:rPr>
          <w:b/>
          <w:sz w:val="28"/>
        </w:rPr>
        <w:t>1</w:t>
      </w:r>
      <w:r w:rsidR="00DC7E1D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 </w:t>
      </w:r>
      <w:r w:rsidR="008452EA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A1461">
        <w:rPr>
          <w:b/>
          <w:sz w:val="28"/>
        </w:rPr>
        <w:t>LM567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A0" w:rsidRDefault="005E49A0">
      <w:r>
        <w:separator/>
      </w:r>
    </w:p>
  </w:endnote>
  <w:endnote w:type="continuationSeparator" w:id="0">
    <w:p w:rsidR="005E49A0" w:rsidRDefault="005E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A0" w:rsidRDefault="005E49A0">
      <w:r>
        <w:separator/>
      </w:r>
    </w:p>
  </w:footnote>
  <w:footnote w:type="continuationSeparator" w:id="0">
    <w:p w:rsidR="005E49A0" w:rsidRDefault="005E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3D780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8593A"/>
    <w:multiLevelType w:val="hybridMultilevel"/>
    <w:tmpl w:val="34F89E66"/>
    <w:lvl w:ilvl="0" w:tplc="210AC9B2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0981"/>
    <w:rsid w:val="00371ED8"/>
    <w:rsid w:val="00392A1C"/>
    <w:rsid w:val="003A6D5E"/>
    <w:rsid w:val="003C0427"/>
    <w:rsid w:val="003C2903"/>
    <w:rsid w:val="003D46D5"/>
    <w:rsid w:val="003D767B"/>
    <w:rsid w:val="003D7801"/>
    <w:rsid w:val="003E199C"/>
    <w:rsid w:val="003E52E8"/>
    <w:rsid w:val="003E7BB5"/>
    <w:rsid w:val="003F1737"/>
    <w:rsid w:val="003F19A7"/>
    <w:rsid w:val="00411367"/>
    <w:rsid w:val="00444601"/>
    <w:rsid w:val="00463433"/>
    <w:rsid w:val="00470F28"/>
    <w:rsid w:val="00472682"/>
    <w:rsid w:val="00483FE9"/>
    <w:rsid w:val="004907A6"/>
    <w:rsid w:val="00493EB7"/>
    <w:rsid w:val="004B1CC2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E49A0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D52AA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3F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52EA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6FFE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43195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7E1D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45F79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02A9D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14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D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D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46EDF-3578-4319-98AA-B8BF1414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2014-02-27T20:56:00Z</cp:lastPrinted>
  <dcterms:created xsi:type="dcterms:W3CDTF">2018-06-22T15:51:00Z</dcterms:created>
  <dcterms:modified xsi:type="dcterms:W3CDTF">2018-06-22T15:51:00Z</dcterms:modified>
</cp:coreProperties>
</file>